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-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-9"/>
          <w:sz w:val="32"/>
          <w:szCs w:val="32"/>
          <w:shd w:val="clear" w:color="auto" w:fill="FFFFFF"/>
          <w:lang w:val="en-US" w:eastAsia="zh-CN"/>
        </w:rPr>
        <w:t>2018年园林景观设计创新竞赛作品登记表</w:t>
      </w:r>
    </w:p>
    <w:tbl>
      <w:tblPr>
        <w:tblStyle w:val="6"/>
        <w:tblpPr w:leftFromText="180" w:rightFromText="180" w:vertAnchor="text" w:horzAnchor="page" w:tblpX="1537" w:tblpY="404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914"/>
        <w:gridCol w:w="1400"/>
        <w:gridCol w:w="1173"/>
        <w:gridCol w:w="1045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主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创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人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学历、专业</w:t>
            </w:r>
          </w:p>
        </w:tc>
        <w:tc>
          <w:tcPr>
            <w:tcW w:w="221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身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份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证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55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单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位</w:t>
            </w:r>
          </w:p>
        </w:tc>
        <w:tc>
          <w:tcPr>
            <w:tcW w:w="55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通 讯 地 址</w:t>
            </w:r>
          </w:p>
        </w:tc>
        <w:tc>
          <w:tcPr>
            <w:tcW w:w="44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9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手 机 号 码</w:t>
            </w:r>
          </w:p>
        </w:tc>
        <w:tc>
          <w:tcPr>
            <w:tcW w:w="19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固定电话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黑体" w:hAnsi="黑体" w:eastAsia="黑体" w:cs="ArialNarrow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19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黑体" w:hAnsi="黑体" w:eastAsia="黑体" w:cs="ArialNarro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参赛形式</w:t>
            </w:r>
          </w:p>
        </w:tc>
        <w:tc>
          <w:tcPr>
            <w:tcW w:w="7464" w:type="dxa"/>
            <w:gridSpan w:val="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 xml:space="preserve">（ ）个人参赛    （ ）小组参赛     </w:t>
            </w:r>
            <w:r>
              <w:rPr>
                <w:rFonts w:hint="eastAsia" w:ascii="宋体" w:hAnsi="宋体" w:cs="ArialNarrow"/>
                <w:color w:val="auto"/>
                <w:kern w:val="0"/>
                <w:szCs w:val="21"/>
              </w:rPr>
              <w:t>（在选项前打“√”）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16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  <w:lang w:eastAsia="zh-CN"/>
              </w:rPr>
              <w:t>创作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人员</w:t>
            </w:r>
          </w:p>
        </w:tc>
        <w:tc>
          <w:tcPr>
            <w:tcW w:w="7464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cs="ArialNarrow"/>
                <w:color w:val="auto"/>
                <w:kern w:val="0"/>
                <w:szCs w:val="21"/>
                <w:vertAlign w:val="baseline"/>
              </w:rPr>
            </w:pPr>
            <w:r>
              <w:rPr>
                <w:rFonts w:hint="eastAsia" w:ascii="宋体" w:hAnsi="宋体" w:cs="ArialNarrow"/>
                <w:color w:val="auto"/>
                <w:kern w:val="0"/>
                <w:szCs w:val="21"/>
              </w:rPr>
              <w:t>（如有相关内容，可自行增加页面内容）</w:t>
            </w:r>
          </w:p>
          <w:tbl>
            <w:tblPr>
              <w:tblStyle w:val="6"/>
              <w:tblW w:w="698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63"/>
              <w:gridCol w:w="46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3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宋体" w:hAnsi="宋体" w:eastAsia="宋体" w:cs="ArialNarrow"/>
                      <w:color w:val="auto"/>
                      <w:kern w:val="0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ArialNarrow"/>
                      <w:color w:val="auto"/>
                      <w:kern w:val="0"/>
                      <w:szCs w:val="21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4623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宋体" w:hAnsi="宋体" w:eastAsia="宋体" w:cs="ArialNarrow"/>
                      <w:color w:val="auto"/>
                      <w:kern w:val="0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ArialNarrow"/>
                      <w:color w:val="auto"/>
                      <w:kern w:val="0"/>
                      <w:szCs w:val="21"/>
                      <w:vertAlign w:val="baseline"/>
                      <w:lang w:eastAsia="zh-CN"/>
                    </w:rPr>
                    <w:t>身份证号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63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宋体" w:hAnsi="宋体" w:cs="ArialNarrow"/>
                      <w:color w:val="auto"/>
                      <w:kern w:val="0"/>
                      <w:szCs w:val="21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623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宋体" w:hAnsi="宋体" w:cs="ArialNarrow"/>
                      <w:color w:val="auto"/>
                      <w:kern w:val="0"/>
                      <w:szCs w:val="21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cs="ArialNarro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作品题目</w:t>
            </w:r>
          </w:p>
        </w:tc>
        <w:tc>
          <w:tcPr>
            <w:tcW w:w="7464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黑体" w:hAnsi="黑体" w:eastAsia="黑体" w:cs="ArialNarrow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exact"/>
        </w:trPr>
        <w:tc>
          <w:tcPr>
            <w:tcW w:w="160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Cs w:val="21"/>
              </w:rPr>
              <w:t>参赛内容简介</w:t>
            </w:r>
          </w:p>
        </w:tc>
        <w:tc>
          <w:tcPr>
            <w:tcW w:w="746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Narrow"/>
                <w:color w:val="auto"/>
                <w:kern w:val="0"/>
                <w:szCs w:val="21"/>
              </w:rPr>
              <w:t>（可自行增加页面内容）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黑体" w:hAnsi="黑体" w:eastAsia="黑体" w:cs="ArialNarrow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Narrow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3840"/>
    <w:rsid w:val="06FC3AF6"/>
    <w:rsid w:val="07DB2281"/>
    <w:rsid w:val="0DE308B5"/>
    <w:rsid w:val="24C46019"/>
    <w:rsid w:val="3EF605D0"/>
    <w:rsid w:val="411823F3"/>
    <w:rsid w:val="477A3840"/>
    <w:rsid w:val="54656BA5"/>
    <w:rsid w:val="58864509"/>
    <w:rsid w:val="6D535020"/>
    <w:rsid w:val="727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2735</Words>
  <Characters>2872</Characters>
  <Lines>0</Lines>
  <Paragraphs>0</Paragraphs>
  <TotalTime>92</TotalTime>
  <ScaleCrop>false</ScaleCrop>
  <LinksUpToDate>false</LinksUpToDate>
  <CharactersWithSpaces>3165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2018-07-31T02:32:00Z</dcterms:created>
  <dc:creator>281969569@qq.com</dc:creator>
  <cp:lastModifiedBy>李清</cp:lastModifiedBy>
  <dcterms:modified xsi:type="dcterms:W3CDTF">2018-08-01T02:20:42Z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